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4FE" w:rsidRDefault="00A354FE" w:rsidP="002D121F"/>
    <w:p w:rsidR="00264487" w:rsidRDefault="00264487" w:rsidP="002D121F"/>
    <w:p w:rsidR="00264487" w:rsidRPr="006D2CB1" w:rsidRDefault="00264487" w:rsidP="00505A25">
      <w:pPr>
        <w:jc w:val="center"/>
        <w:rPr>
          <w:b/>
        </w:rPr>
      </w:pPr>
    </w:p>
    <w:p w:rsidR="00264487" w:rsidRPr="006D2CB1" w:rsidRDefault="00A22024" w:rsidP="00A22024">
      <w:pPr>
        <w:jc w:val="center"/>
        <w:rPr>
          <w:b/>
        </w:rPr>
      </w:pPr>
      <w:r w:rsidRPr="006D2CB1">
        <w:rPr>
          <w:b/>
        </w:rPr>
        <w:t>DeKalb County Disaster Response Fund Application</w:t>
      </w:r>
      <w:r w:rsidR="006D2CB1" w:rsidRPr="006D2CB1">
        <w:rPr>
          <w:b/>
        </w:rPr>
        <w:br/>
        <w:t>In response to the COVID-19 pandemic</w:t>
      </w:r>
    </w:p>
    <w:p w:rsidR="00A22024" w:rsidRDefault="00A22024" w:rsidP="00A22024">
      <w:pPr>
        <w:jc w:val="center"/>
      </w:pPr>
    </w:p>
    <w:p w:rsidR="00A22024" w:rsidRDefault="00A22024" w:rsidP="00A22024">
      <w:r>
        <w:t>Applicants must be a nonprofit or charitable entity to apply for funding. If</w:t>
      </w:r>
      <w:r w:rsidR="00EC40D9">
        <w:t xml:space="preserve"> this is your organization’s first grant proposal to the Community Foundation of </w:t>
      </w:r>
      <w:r w:rsidR="00D936D5">
        <w:t>DeKalb County</w:t>
      </w:r>
      <w:r w:rsidR="006D2CB1">
        <w:t>, include a copy of your organization’s 501(c)3 designation letter.</w:t>
      </w:r>
    </w:p>
    <w:p w:rsidR="006D2CB1" w:rsidRDefault="006D2CB1" w:rsidP="00A22024"/>
    <w:p w:rsidR="006D2CB1" w:rsidRDefault="006D2CB1" w:rsidP="00A22024"/>
    <w:p w:rsidR="006D2CB1" w:rsidRDefault="006D2CB1" w:rsidP="00A22024">
      <w:pPr>
        <w:rPr>
          <w:b/>
        </w:rPr>
      </w:pPr>
      <w:r w:rsidRPr="006D2CB1">
        <w:rPr>
          <w:b/>
        </w:rPr>
        <w:t>Organization Information</w:t>
      </w:r>
    </w:p>
    <w:p w:rsidR="006D2CB1" w:rsidRDefault="006D2CB1" w:rsidP="00A22024">
      <w:r>
        <w:t>Organization Name:</w:t>
      </w:r>
    </w:p>
    <w:p w:rsidR="006D2CB1" w:rsidRDefault="006D2CB1" w:rsidP="00A22024"/>
    <w:p w:rsidR="006D2CB1" w:rsidRDefault="006D2CB1" w:rsidP="00A22024">
      <w:r>
        <w:t>Address:</w:t>
      </w:r>
    </w:p>
    <w:p w:rsidR="006D2CB1" w:rsidRDefault="006D2CB1" w:rsidP="00A22024"/>
    <w:p w:rsidR="006D2CB1" w:rsidRDefault="006D2CB1" w:rsidP="00A22024">
      <w:r>
        <w:t>Phone:</w:t>
      </w:r>
    </w:p>
    <w:p w:rsidR="006D2CB1" w:rsidRDefault="006D2CB1" w:rsidP="00A22024"/>
    <w:p w:rsidR="006D2CB1" w:rsidRDefault="006D2CB1" w:rsidP="00A22024"/>
    <w:p w:rsidR="006D2CB1" w:rsidRDefault="006D2CB1" w:rsidP="00A22024">
      <w:pPr>
        <w:rPr>
          <w:b/>
        </w:rPr>
      </w:pPr>
      <w:r>
        <w:rPr>
          <w:b/>
        </w:rPr>
        <w:t>Contact Information:</w:t>
      </w:r>
    </w:p>
    <w:p w:rsidR="006D2CB1" w:rsidRDefault="006D2CB1" w:rsidP="00A22024">
      <w:r>
        <w:t>Application Name:</w:t>
      </w:r>
    </w:p>
    <w:p w:rsidR="006D2CB1" w:rsidRDefault="006D2CB1" w:rsidP="00A22024"/>
    <w:p w:rsidR="006D2CB1" w:rsidRDefault="006D2CB1" w:rsidP="00A22024">
      <w:r>
        <w:t>Phone:</w:t>
      </w:r>
    </w:p>
    <w:p w:rsidR="006D2CB1" w:rsidRDefault="006D2CB1" w:rsidP="00A22024"/>
    <w:p w:rsidR="006D2CB1" w:rsidRDefault="006D2CB1" w:rsidP="00A22024">
      <w:r>
        <w:t>Email:</w:t>
      </w:r>
    </w:p>
    <w:p w:rsidR="006D2CB1" w:rsidRPr="006D2CB1" w:rsidRDefault="006D2CB1" w:rsidP="00A22024"/>
    <w:p w:rsidR="006D2CB1" w:rsidRDefault="006D2CB1" w:rsidP="006D2CB1"/>
    <w:p w:rsidR="006D2CB1" w:rsidRPr="006D2CB1" w:rsidRDefault="006D2CB1" w:rsidP="006D2CB1">
      <w:pPr>
        <w:rPr>
          <w:rFonts w:cs="Tahoma"/>
          <w:b/>
        </w:rPr>
      </w:pPr>
      <w:r w:rsidRPr="006D2CB1">
        <w:rPr>
          <w:rFonts w:cs="Tahoma"/>
          <w:b/>
        </w:rPr>
        <w:t>Request:</w:t>
      </w:r>
    </w:p>
    <w:p w:rsidR="006D2CB1" w:rsidRPr="006D2CB1" w:rsidRDefault="006D2CB1" w:rsidP="006D2CB1">
      <w:pPr>
        <w:rPr>
          <w:rFonts w:cs="Tahoma"/>
        </w:rPr>
      </w:pPr>
      <w:r w:rsidRPr="006D2CB1">
        <w:rPr>
          <w:rFonts w:cs="Tahoma"/>
        </w:rPr>
        <w:t>Amount: $</w:t>
      </w:r>
    </w:p>
    <w:p w:rsidR="006D2CB1" w:rsidRPr="006D2CB1" w:rsidRDefault="006D2CB1" w:rsidP="006D2CB1">
      <w:pPr>
        <w:rPr>
          <w:rFonts w:cs="Tahoma"/>
        </w:rPr>
      </w:pPr>
    </w:p>
    <w:p w:rsidR="006D2CB1" w:rsidRPr="006D2CB1" w:rsidRDefault="006D2CB1" w:rsidP="006D2CB1">
      <w:pPr>
        <w:rPr>
          <w:rFonts w:cs="Tahoma"/>
        </w:rPr>
      </w:pPr>
      <w:r w:rsidRPr="006D2CB1">
        <w:rPr>
          <w:rFonts w:cs="Tahoma"/>
        </w:rPr>
        <w:t>Purpose of the funds:</w:t>
      </w:r>
    </w:p>
    <w:p w:rsidR="006D2CB1" w:rsidRPr="006D2CB1" w:rsidRDefault="006D2CB1" w:rsidP="006D2CB1">
      <w:pPr>
        <w:rPr>
          <w:rFonts w:cs="Tahoma"/>
        </w:rPr>
      </w:pPr>
    </w:p>
    <w:p w:rsidR="00A22024" w:rsidRDefault="006D2CB1" w:rsidP="006D2CB1">
      <w:pPr>
        <w:rPr>
          <w:rFonts w:cs="Tahoma"/>
        </w:rPr>
      </w:pPr>
      <w:r w:rsidRPr="006D2CB1">
        <w:rPr>
          <w:rFonts w:cs="Tahoma"/>
        </w:rPr>
        <w:t>Other funding sources:</w:t>
      </w:r>
      <w:r w:rsidR="00A22024" w:rsidRPr="006D2CB1">
        <w:rPr>
          <w:rFonts w:cs="Tahoma"/>
        </w:rPr>
        <w:t> </w:t>
      </w:r>
    </w:p>
    <w:p w:rsidR="00D27068" w:rsidRDefault="00D27068" w:rsidP="006D2CB1">
      <w:pPr>
        <w:rPr>
          <w:rFonts w:cs="Tahoma"/>
        </w:rPr>
      </w:pPr>
    </w:p>
    <w:p w:rsidR="00D27068" w:rsidRDefault="00D27068" w:rsidP="006D2CB1">
      <w:pPr>
        <w:rPr>
          <w:rFonts w:cs="Tahoma"/>
        </w:rPr>
      </w:pPr>
      <w:r>
        <w:t>Have you applied for assistance from the CARES Act or similar programs in response to the COVID-19 pandemic?</w:t>
      </w:r>
    </w:p>
    <w:p w:rsidR="006D2CB1" w:rsidRDefault="006D2CB1" w:rsidP="006D2CB1">
      <w:pPr>
        <w:rPr>
          <w:rFonts w:cs="Tahoma"/>
        </w:rPr>
      </w:pPr>
    </w:p>
    <w:p w:rsidR="006D2CB1" w:rsidRDefault="006D2CB1" w:rsidP="006D2CB1">
      <w:pPr>
        <w:rPr>
          <w:rFonts w:cs="Tahoma"/>
        </w:rPr>
      </w:pPr>
    </w:p>
    <w:p w:rsidR="006D2CB1" w:rsidRDefault="006D2CB1" w:rsidP="006D2CB1">
      <w:pPr>
        <w:rPr>
          <w:rFonts w:cs="Tahoma"/>
        </w:rPr>
      </w:pPr>
    </w:p>
    <w:p w:rsidR="006D2CB1" w:rsidRPr="006D2CB1" w:rsidRDefault="006D2CB1" w:rsidP="006D2CB1">
      <w:pPr>
        <w:rPr>
          <w:rFonts w:cs="Tahoma"/>
        </w:rPr>
      </w:pPr>
      <w:r>
        <w:rPr>
          <w:rFonts w:cs="Tahoma"/>
        </w:rPr>
        <w:t>Please email completed form to</w:t>
      </w:r>
      <w:r w:rsidR="001833AA">
        <w:rPr>
          <w:rFonts w:cs="Tahoma"/>
        </w:rPr>
        <w:t xml:space="preserve"> Tanya Young at </w:t>
      </w:r>
      <w:hyperlink r:id="rId6" w:history="1">
        <w:r w:rsidR="001833AA" w:rsidRPr="001F7617">
          <w:rPr>
            <w:rStyle w:val="Hyperlink"/>
            <w:rFonts w:cs="Tahoma"/>
          </w:rPr>
          <w:t>Director@CFDeKalb.org</w:t>
        </w:r>
      </w:hyperlink>
      <w:r w:rsidR="001833AA">
        <w:rPr>
          <w:rFonts w:cs="Tahoma"/>
        </w:rPr>
        <w:t>. Please contact Tanya via email with any questions.</w:t>
      </w:r>
      <w:r>
        <w:rPr>
          <w:rFonts w:cs="Tahoma"/>
        </w:rPr>
        <w:t xml:space="preserve"> </w:t>
      </w:r>
    </w:p>
    <w:p w:rsidR="00264487" w:rsidRDefault="00264487" w:rsidP="00264487"/>
    <w:p w:rsidR="002D121F" w:rsidRDefault="002D121F" w:rsidP="002D121F"/>
    <w:p w:rsidR="00F50AF8" w:rsidRDefault="00F50AF8" w:rsidP="002D121F">
      <w:bookmarkStart w:id="0" w:name="_GoBack"/>
      <w:bookmarkEnd w:id="0"/>
    </w:p>
    <w:sectPr w:rsidR="00F50AF8" w:rsidSect="00EB10E3">
      <w:headerReference w:type="default" r:id="rId7"/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F82" w:rsidRDefault="00153F82" w:rsidP="00AD6F39">
      <w:r>
        <w:separator/>
      </w:r>
    </w:p>
  </w:endnote>
  <w:endnote w:type="continuationSeparator" w:id="0">
    <w:p w:rsidR="00153F82" w:rsidRDefault="00153F82" w:rsidP="00AD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F39" w:rsidRPr="00BE3E4E" w:rsidRDefault="001F74BB" w:rsidP="00387AE3">
    <w:pPr>
      <w:pStyle w:val="Footer"/>
      <w:tabs>
        <w:tab w:val="clear" w:pos="9360"/>
        <w:tab w:val="right" w:pos="9720"/>
      </w:tabs>
      <w:ind w:left="-810" w:right="-450" w:hanging="360"/>
      <w:jc w:val="center"/>
      <w:rPr>
        <w:rFonts w:ascii="Verdana" w:hAnsi="Verdana"/>
        <w:color w:val="663300"/>
        <w:sz w:val="19"/>
        <w:szCs w:val="19"/>
      </w:rPr>
    </w:pPr>
    <w:r w:rsidRPr="00BE3E4E">
      <w:rPr>
        <w:rFonts w:ascii="Verdana" w:hAnsi="Verdana"/>
        <w:color w:val="663300"/>
        <w:sz w:val="20"/>
        <w:szCs w:val="20"/>
      </w:rPr>
      <w:t xml:space="preserve">         </w:t>
    </w:r>
    <w:r w:rsidR="00D8162D" w:rsidRPr="00BE3E4E">
      <w:rPr>
        <w:rFonts w:ascii="Verdana" w:hAnsi="Verdana"/>
        <w:color w:val="663300"/>
        <w:sz w:val="19"/>
        <w:szCs w:val="19"/>
      </w:rPr>
      <w:t xml:space="preserve">700 S. Main </w:t>
    </w:r>
    <w:r w:rsidRPr="00BE3E4E">
      <w:rPr>
        <w:rFonts w:ascii="Verdana" w:hAnsi="Verdana"/>
        <w:color w:val="663300"/>
        <w:sz w:val="19"/>
        <w:szCs w:val="19"/>
      </w:rPr>
      <w:t xml:space="preserve">St. </w:t>
    </w:r>
    <w:r w:rsidRPr="00BE3E4E">
      <w:rPr>
        <w:rFonts w:ascii="Verdana" w:hAnsi="Verdana" w:cs="Times New Roman"/>
        <w:color w:val="663300"/>
        <w:sz w:val="19"/>
        <w:szCs w:val="19"/>
      </w:rPr>
      <w:t>●</w:t>
    </w:r>
    <w:r w:rsidRPr="00BE3E4E">
      <w:rPr>
        <w:rFonts w:ascii="Verdana" w:hAnsi="Verdana"/>
        <w:color w:val="663300"/>
        <w:sz w:val="19"/>
        <w:szCs w:val="19"/>
      </w:rPr>
      <w:t xml:space="preserve"> P.O. Box 111 </w:t>
    </w:r>
    <w:r w:rsidRPr="00BE3E4E">
      <w:rPr>
        <w:rFonts w:ascii="Verdana" w:hAnsi="Verdana" w:cs="Times New Roman"/>
        <w:color w:val="663300"/>
        <w:sz w:val="19"/>
        <w:szCs w:val="19"/>
      </w:rPr>
      <w:t>●</w:t>
    </w:r>
    <w:r w:rsidRPr="00BE3E4E">
      <w:rPr>
        <w:rFonts w:ascii="Verdana" w:hAnsi="Verdana"/>
        <w:color w:val="663300"/>
        <w:sz w:val="19"/>
        <w:szCs w:val="19"/>
      </w:rPr>
      <w:t xml:space="preserve"> Auburn, Indiana 46706 </w:t>
    </w:r>
    <w:r w:rsidRPr="00BE3E4E">
      <w:rPr>
        <w:rFonts w:ascii="Verdana" w:hAnsi="Verdana" w:cs="Times New Roman"/>
        <w:color w:val="663300"/>
        <w:sz w:val="19"/>
        <w:szCs w:val="19"/>
      </w:rPr>
      <w:t>●</w:t>
    </w:r>
    <w:r w:rsidRPr="00BE3E4E">
      <w:rPr>
        <w:rFonts w:ascii="Verdana" w:hAnsi="Verdana"/>
        <w:color w:val="663300"/>
        <w:sz w:val="19"/>
        <w:szCs w:val="19"/>
      </w:rPr>
      <w:t xml:space="preserve"> (260) 925-0311 </w:t>
    </w:r>
    <w:r w:rsidRPr="00BE3E4E">
      <w:rPr>
        <w:rFonts w:ascii="Verdana" w:hAnsi="Verdana" w:cs="Times New Roman"/>
        <w:color w:val="663300"/>
        <w:sz w:val="19"/>
        <w:szCs w:val="19"/>
      </w:rPr>
      <w:t>●</w:t>
    </w:r>
    <w:r w:rsidRPr="00BE3E4E">
      <w:rPr>
        <w:rFonts w:ascii="Verdana" w:hAnsi="Verdana"/>
        <w:color w:val="663300"/>
        <w:sz w:val="19"/>
        <w:szCs w:val="19"/>
      </w:rPr>
      <w:t xml:space="preserve"> www.</w:t>
    </w:r>
    <w:r w:rsidR="00301B56">
      <w:rPr>
        <w:rFonts w:ascii="Verdana" w:hAnsi="Verdana"/>
        <w:color w:val="663300"/>
        <w:sz w:val="19"/>
        <w:szCs w:val="19"/>
      </w:rPr>
      <w:t>CF</w:t>
    </w:r>
    <w:r w:rsidRPr="00BE3E4E">
      <w:rPr>
        <w:rFonts w:ascii="Verdana" w:hAnsi="Verdana"/>
        <w:color w:val="663300"/>
        <w:sz w:val="19"/>
        <w:szCs w:val="19"/>
      </w:rPr>
      <w:t>DeKalb.org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F82" w:rsidRDefault="00153F82" w:rsidP="00AD6F39">
      <w:r>
        <w:separator/>
      </w:r>
    </w:p>
  </w:footnote>
  <w:footnote w:type="continuationSeparator" w:id="0">
    <w:p w:rsidR="00153F82" w:rsidRDefault="00153F82" w:rsidP="00AD6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F39" w:rsidRDefault="00BE3E4E" w:rsidP="00153F8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1600200</wp:posOffset>
          </wp:positionH>
          <wp:positionV relativeFrom="paragraph">
            <wp:posOffset>-142875</wp:posOffset>
          </wp:positionV>
          <wp:extent cx="2638425" cy="855980"/>
          <wp:effectExtent l="0" t="0" r="9525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(2)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82"/>
    <w:rsid w:val="0004362F"/>
    <w:rsid w:val="00153F82"/>
    <w:rsid w:val="001833AA"/>
    <w:rsid w:val="001F74BB"/>
    <w:rsid w:val="00264487"/>
    <w:rsid w:val="002915A0"/>
    <w:rsid w:val="002D121F"/>
    <w:rsid w:val="00301B56"/>
    <w:rsid w:val="00336641"/>
    <w:rsid w:val="00387AE3"/>
    <w:rsid w:val="004F3EA6"/>
    <w:rsid w:val="00505A25"/>
    <w:rsid w:val="006228B8"/>
    <w:rsid w:val="006C200D"/>
    <w:rsid w:val="006D2CB1"/>
    <w:rsid w:val="009E0B07"/>
    <w:rsid w:val="009F2D73"/>
    <w:rsid w:val="00A22024"/>
    <w:rsid w:val="00A354FE"/>
    <w:rsid w:val="00AD6F39"/>
    <w:rsid w:val="00AE2B46"/>
    <w:rsid w:val="00BA751F"/>
    <w:rsid w:val="00BD06F7"/>
    <w:rsid w:val="00BE3E4E"/>
    <w:rsid w:val="00CF06D2"/>
    <w:rsid w:val="00D27068"/>
    <w:rsid w:val="00D8162D"/>
    <w:rsid w:val="00D936D5"/>
    <w:rsid w:val="00EB10E3"/>
    <w:rsid w:val="00EC40D9"/>
    <w:rsid w:val="00F50AF8"/>
    <w:rsid w:val="00F8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9A8A679"/>
  <w15:docId w15:val="{2920BFE5-1678-4C95-9B7A-C0734A95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487"/>
    <w:pPr>
      <w:spacing w:after="0" w:line="240" w:lineRule="auto"/>
    </w:pPr>
    <w:rPr>
      <w:rFonts w:ascii="Tahoma" w:eastAsia="Times New Roman" w:hAnsi="Tahoma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F3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D6F39"/>
  </w:style>
  <w:style w:type="paragraph" w:styleId="Footer">
    <w:name w:val="footer"/>
    <w:basedOn w:val="Normal"/>
    <w:link w:val="FooterChar"/>
    <w:uiPriority w:val="99"/>
    <w:unhideWhenUsed/>
    <w:rsid w:val="00AD6F3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D6F39"/>
  </w:style>
  <w:style w:type="paragraph" w:styleId="BalloonText">
    <w:name w:val="Balloon Text"/>
    <w:basedOn w:val="Normal"/>
    <w:link w:val="BalloonTextChar"/>
    <w:uiPriority w:val="99"/>
    <w:semiHidden/>
    <w:unhideWhenUsed/>
    <w:rsid w:val="00AD6F3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F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2C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CFDeKalb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rn\AppData\Local\Microsoft\Windows\Temporary%20Internet%20Files\Content.Outlook\3IAFRST5\2014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 Letterhead template.dotx</Template>
  <TotalTime>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Ashton Willis</cp:lastModifiedBy>
  <cp:revision>5</cp:revision>
  <cp:lastPrinted>2013-07-03T17:53:00Z</cp:lastPrinted>
  <dcterms:created xsi:type="dcterms:W3CDTF">2020-04-02T16:50:00Z</dcterms:created>
  <dcterms:modified xsi:type="dcterms:W3CDTF">2020-05-27T18:51:00Z</dcterms:modified>
</cp:coreProperties>
</file>